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AE" w:rsidRDefault="002760A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760AE" w:rsidRDefault="002760A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2760AE" w:rsidRDefault="002760A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2760AE" w:rsidRDefault="002760A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2760AE" w:rsidRPr="00D9502C" w:rsidTr="00D9502C">
        <w:tc>
          <w:tcPr>
            <w:tcW w:w="4785" w:type="dxa"/>
          </w:tcPr>
          <w:p w:rsidR="002760AE" w:rsidRPr="00D9502C" w:rsidRDefault="002760AE" w:rsidP="00D950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502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2760AE" w:rsidRPr="00D9502C" w:rsidRDefault="002760AE" w:rsidP="00D950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502C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Торопецкого района от 07.11.2013 № 888 «О муниципальной программе Торопецкого района «Муниципальное управление и гражданское общество Торопецкого района» на 2014-2018 годы</w:t>
            </w:r>
          </w:p>
        </w:tc>
      </w:tr>
      <w:tr w:rsidR="002760AE" w:rsidRPr="00D9502C" w:rsidTr="00D9502C">
        <w:tc>
          <w:tcPr>
            <w:tcW w:w="4785" w:type="dxa"/>
          </w:tcPr>
          <w:p w:rsidR="002760AE" w:rsidRPr="00D9502C" w:rsidRDefault="002760AE" w:rsidP="00D950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502C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D9502C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2760AE" w:rsidRPr="00D9502C" w:rsidRDefault="002760AE" w:rsidP="00D950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502C">
              <w:rPr>
                <w:rFonts w:ascii="Times New Roman" w:hAnsi="Times New Roman"/>
                <w:sz w:val="24"/>
                <w:szCs w:val="24"/>
              </w:rPr>
              <w:t>Администрация Торопецкого района</w:t>
            </w:r>
          </w:p>
        </w:tc>
      </w:tr>
      <w:tr w:rsidR="002760AE" w:rsidRPr="00D9502C" w:rsidTr="00D9502C">
        <w:tc>
          <w:tcPr>
            <w:tcW w:w="4785" w:type="dxa"/>
          </w:tcPr>
          <w:p w:rsidR="002760AE" w:rsidRPr="00D9502C" w:rsidRDefault="002760AE" w:rsidP="00D950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502C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D9502C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2760AE" w:rsidRPr="00D9502C" w:rsidRDefault="002760AE" w:rsidP="00D950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502C">
              <w:rPr>
                <w:rFonts w:ascii="Times New Roman" w:hAnsi="Times New Roman"/>
                <w:sz w:val="24"/>
                <w:szCs w:val="24"/>
              </w:rPr>
              <w:t>http://www.toropecadm.ru/obschestvennye-obsuzhdeniya.html</w:t>
            </w:r>
          </w:p>
        </w:tc>
      </w:tr>
      <w:tr w:rsidR="002760AE" w:rsidRPr="00D9502C" w:rsidTr="00D9502C">
        <w:tc>
          <w:tcPr>
            <w:tcW w:w="4785" w:type="dxa"/>
          </w:tcPr>
          <w:p w:rsidR="002760AE" w:rsidRPr="00D9502C" w:rsidRDefault="002760AE" w:rsidP="00D950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502C">
              <w:rPr>
                <w:rFonts w:ascii="Times New Roman" w:hAnsi="Times New Roman"/>
                <w:sz w:val="24"/>
                <w:szCs w:val="24"/>
              </w:rPr>
              <w:t>Сроки проведения общественного обсуждения</w:t>
            </w:r>
            <w:r w:rsidRPr="00D950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</w:p>
        </w:tc>
        <w:tc>
          <w:tcPr>
            <w:tcW w:w="5022" w:type="dxa"/>
          </w:tcPr>
          <w:p w:rsidR="002760AE" w:rsidRPr="00D9502C" w:rsidRDefault="002760AE" w:rsidP="00D950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19.05.2016г. – 24</w:t>
            </w:r>
            <w:r w:rsidRPr="00D9502C">
              <w:rPr>
                <w:rFonts w:ascii="Times New Roman" w:hAnsi="Times New Roman"/>
                <w:sz w:val="24"/>
                <w:szCs w:val="24"/>
              </w:rPr>
              <w:t>.05.2016г.</w:t>
            </w:r>
          </w:p>
        </w:tc>
      </w:tr>
      <w:tr w:rsidR="002760AE" w:rsidRPr="00D9502C" w:rsidTr="00D9502C">
        <w:tc>
          <w:tcPr>
            <w:tcW w:w="4785" w:type="dxa"/>
          </w:tcPr>
          <w:p w:rsidR="002760AE" w:rsidRPr="00D9502C" w:rsidRDefault="002760AE" w:rsidP="00D950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502C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D950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2760AE" w:rsidRPr="00D9502C" w:rsidRDefault="002760AE" w:rsidP="00D950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502C">
              <w:rPr>
                <w:rFonts w:ascii="Times New Roman" w:hAnsi="Times New Roman"/>
                <w:sz w:val="24"/>
                <w:szCs w:val="24"/>
              </w:rPr>
              <w:t>172840 Тверская область, г. Торопец, улица Октябрьская, д. 53</w:t>
            </w:r>
          </w:p>
          <w:p w:rsidR="002760AE" w:rsidRPr="00D9502C" w:rsidRDefault="002760AE" w:rsidP="00D950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502C">
              <w:rPr>
                <w:rFonts w:ascii="Times New Roman" w:hAnsi="Times New Roman"/>
                <w:sz w:val="24"/>
                <w:szCs w:val="24"/>
              </w:rPr>
              <w:t>или по электронной почте: toropets-adm69@yandex.ru</w:t>
            </w:r>
          </w:p>
        </w:tc>
      </w:tr>
      <w:tr w:rsidR="002760AE" w:rsidRPr="00D9502C" w:rsidTr="00D9502C">
        <w:tc>
          <w:tcPr>
            <w:tcW w:w="4785" w:type="dxa"/>
          </w:tcPr>
          <w:p w:rsidR="002760AE" w:rsidRPr="00D9502C" w:rsidRDefault="002760AE" w:rsidP="00D950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502C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2760AE" w:rsidRPr="00D9502C" w:rsidRDefault="002760AE" w:rsidP="00D950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502C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Торопецкого района Маркова Ирина Анатольевна, тел. (48268)2-13-35</w:t>
            </w:r>
          </w:p>
        </w:tc>
      </w:tr>
      <w:tr w:rsidR="002760AE" w:rsidRPr="00D9502C" w:rsidTr="00D9502C">
        <w:tc>
          <w:tcPr>
            <w:tcW w:w="4785" w:type="dxa"/>
          </w:tcPr>
          <w:p w:rsidR="002760AE" w:rsidRPr="00D9502C" w:rsidRDefault="002760AE" w:rsidP="00D950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502C">
              <w:rPr>
                <w:rFonts w:ascii="Times New Roman" w:hAnsi="Times New Roman"/>
                <w:color w:val="000000"/>
                <w:sz w:val="28"/>
                <w:szCs w:val="28"/>
              </w:rPr>
              <w:t>Прилагаемые документы</w:t>
            </w:r>
          </w:p>
        </w:tc>
        <w:tc>
          <w:tcPr>
            <w:tcW w:w="5022" w:type="dxa"/>
          </w:tcPr>
          <w:p w:rsidR="002760AE" w:rsidRPr="00D9502C" w:rsidRDefault="002760AE" w:rsidP="00D9502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502C">
              <w:rPr>
                <w:rFonts w:ascii="Times New Roman" w:hAnsi="Times New Roman"/>
                <w:sz w:val="24"/>
                <w:szCs w:val="24"/>
              </w:rPr>
              <w:t>Проект постановления «О внесении изменений в постановление администрации Торопецкого района от 07.11.2013 № 888 «О муниципальной программе Торопецкого района «Муниципальное управление и гражданское общество Торопецкого района» на 2014-2018 годы»;</w:t>
            </w:r>
          </w:p>
          <w:p w:rsidR="002760AE" w:rsidRPr="00D9502C" w:rsidRDefault="002760AE" w:rsidP="00D9502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502C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2760AE" w:rsidRPr="00916821" w:rsidRDefault="002760A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0AE" w:rsidRPr="00916821" w:rsidRDefault="002760A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2760A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821"/>
    <w:rsid w:val="000576E2"/>
    <w:rsid w:val="001B4393"/>
    <w:rsid w:val="001C1B73"/>
    <w:rsid w:val="00233650"/>
    <w:rsid w:val="002760AE"/>
    <w:rsid w:val="00483165"/>
    <w:rsid w:val="004F16C8"/>
    <w:rsid w:val="0053582C"/>
    <w:rsid w:val="00674C36"/>
    <w:rsid w:val="0071749D"/>
    <w:rsid w:val="00795FE5"/>
    <w:rsid w:val="008058A9"/>
    <w:rsid w:val="00916821"/>
    <w:rsid w:val="00921514"/>
    <w:rsid w:val="009619D5"/>
    <w:rsid w:val="009B3150"/>
    <w:rsid w:val="009B6226"/>
    <w:rsid w:val="009C0033"/>
    <w:rsid w:val="009C44CE"/>
    <w:rsid w:val="00A8210A"/>
    <w:rsid w:val="00AB4192"/>
    <w:rsid w:val="00B27DCE"/>
    <w:rsid w:val="00B51B87"/>
    <w:rsid w:val="00BB069F"/>
    <w:rsid w:val="00BF2C15"/>
    <w:rsid w:val="00C6340E"/>
    <w:rsid w:val="00CE2DDF"/>
    <w:rsid w:val="00D9502C"/>
    <w:rsid w:val="00E00C8D"/>
    <w:rsid w:val="00EC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B419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B4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201</Words>
  <Characters>1147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Комп</cp:lastModifiedBy>
  <cp:revision>4</cp:revision>
  <dcterms:created xsi:type="dcterms:W3CDTF">2016-05-18T12:08:00Z</dcterms:created>
  <dcterms:modified xsi:type="dcterms:W3CDTF">2016-05-19T13:14:00Z</dcterms:modified>
</cp:coreProperties>
</file>